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1" w:rsidRDefault="003D5411">
      <w:pPr>
        <w:pStyle w:val="Standard"/>
        <w:ind w:firstLine="708"/>
        <w:jc w:val="center"/>
        <w:rPr>
          <w:b/>
        </w:rPr>
      </w:pPr>
    </w:p>
    <w:p w:rsidR="003D5411" w:rsidRDefault="003D5411">
      <w:pPr>
        <w:pStyle w:val="Standard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PRZEDSTAWICIELA USTAWOWEGO DZIECKA NA UDZIAŁ </w:t>
      </w:r>
      <w:r>
        <w:rPr>
          <w:b/>
          <w:sz w:val="28"/>
          <w:szCs w:val="28"/>
        </w:rPr>
        <w:br/>
        <w:t>W KONKURSIE, KTÓRE NIE UKOŃCZYŁO 18 ROKU ŻYCIA</w:t>
      </w:r>
    </w:p>
    <w:p w:rsidR="003D5411" w:rsidRDefault="003D5411" w:rsidP="00FD5FF0">
      <w:pPr>
        <w:pStyle w:val="Standard"/>
      </w:pPr>
    </w:p>
    <w:p w:rsidR="003D5411" w:rsidRDefault="003D5411">
      <w:pPr>
        <w:pStyle w:val="Standard"/>
        <w:jc w:val="center"/>
      </w:pPr>
    </w:p>
    <w:p w:rsidR="003D5411" w:rsidRDefault="003D5411" w:rsidP="00FD5FF0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3D5411" w:rsidRDefault="003D5411">
      <w:pPr>
        <w:pStyle w:val="Standard"/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  <w:szCs w:val="20"/>
        </w:rPr>
        <w:t>(m</w:t>
      </w:r>
      <w:r>
        <w:rPr>
          <w:i/>
          <w:sz w:val="20"/>
        </w:rPr>
        <w:t>iejscowość, data)</w:t>
      </w:r>
    </w:p>
    <w:p w:rsidR="003D5411" w:rsidRDefault="003D5411">
      <w:pPr>
        <w:pStyle w:val="Standard"/>
        <w:jc w:val="both"/>
      </w:pPr>
    </w:p>
    <w:p w:rsidR="003D5411" w:rsidRDefault="003D5411">
      <w:pPr>
        <w:pStyle w:val="Standard"/>
        <w:jc w:val="both"/>
      </w:pPr>
    </w:p>
    <w:p w:rsidR="003D5411" w:rsidRDefault="003D5411">
      <w:pPr>
        <w:pStyle w:val="Standard"/>
        <w:jc w:val="both"/>
      </w:pPr>
    </w:p>
    <w:p w:rsidR="003D5411" w:rsidRDefault="003D5411">
      <w:pPr>
        <w:pStyle w:val="Standard"/>
        <w:jc w:val="both"/>
      </w:pPr>
      <w:r>
        <w:t>Ja niżej podpisany/a, jako przedstawiciel ustawowy.................................................................................</w:t>
      </w:r>
    </w:p>
    <w:p w:rsidR="003D5411" w:rsidRDefault="003D5411">
      <w:pPr>
        <w:pStyle w:val="WW-Tekstpodstawowy3"/>
        <w:ind w:left="4956" w:firstLine="708"/>
        <w:rPr>
          <w:i/>
          <w:sz w:val="20"/>
        </w:rPr>
      </w:pPr>
      <w:r>
        <w:rPr>
          <w:i/>
          <w:sz w:val="20"/>
        </w:rPr>
        <w:t xml:space="preserve">  (imię i nazwisko uczestnika konkursu) </w:t>
      </w:r>
    </w:p>
    <w:p w:rsidR="003D5411" w:rsidRDefault="003D5411">
      <w:pPr>
        <w:pStyle w:val="WW-Tekstpodstawowy3"/>
        <w:ind w:left="4956" w:firstLine="708"/>
        <w:rPr>
          <w:b/>
          <w:i/>
          <w:sz w:val="20"/>
        </w:rPr>
      </w:pPr>
    </w:p>
    <w:p w:rsidR="003D5411" w:rsidRDefault="003D5411">
      <w:pPr>
        <w:pStyle w:val="WW-Tekstpodstawowy3"/>
        <w:rPr>
          <w:sz w:val="24"/>
        </w:rPr>
      </w:pPr>
      <w:r>
        <w:rPr>
          <w:sz w:val="24"/>
        </w:rPr>
        <w:t>niniejszym wyrażam zgodę na udział dziecka w konkursie</w:t>
      </w:r>
      <w:r w:rsidR="00B326DB">
        <w:rPr>
          <w:sz w:val="24"/>
        </w:rPr>
        <w:t xml:space="preserve"> fotograficznym ,,Moje aktywne wakacje 201</w:t>
      </w:r>
      <w:r w:rsidR="00DD119D">
        <w:rPr>
          <w:sz w:val="24"/>
        </w:rPr>
        <w:t>8</w:t>
      </w:r>
      <w:r w:rsidR="00B326DB">
        <w:rPr>
          <w:sz w:val="24"/>
        </w:rPr>
        <w:t>”- I</w:t>
      </w:r>
      <w:r w:rsidR="00DD119D">
        <w:rPr>
          <w:sz w:val="24"/>
        </w:rPr>
        <w:t>V</w:t>
      </w:r>
      <w:r w:rsidR="00B326DB">
        <w:rPr>
          <w:sz w:val="24"/>
        </w:rPr>
        <w:t xml:space="preserve"> edycja</w:t>
      </w:r>
    </w:p>
    <w:p w:rsidR="003D5411" w:rsidRDefault="003D5411">
      <w:pPr>
        <w:pStyle w:val="WW-Tekstpodstawowy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(nazwa konkursu)</w:t>
      </w:r>
    </w:p>
    <w:p w:rsidR="003D5411" w:rsidRDefault="003D5411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na zasadach określonych w regulaminie konkursu.</w:t>
      </w:r>
    </w:p>
    <w:p w:rsidR="003D5411" w:rsidRDefault="003D5411">
      <w:pPr>
        <w:pStyle w:val="WW-Tekstpodstawowy3"/>
        <w:spacing w:line="360" w:lineRule="auto"/>
        <w:rPr>
          <w:sz w:val="24"/>
        </w:rPr>
      </w:pPr>
    </w:p>
    <w:p w:rsidR="003D5411" w:rsidRDefault="003D5411">
      <w:pPr>
        <w:pStyle w:val="WW-Tekstpodstawowy3"/>
        <w:rPr>
          <w:sz w:val="24"/>
        </w:rPr>
      </w:pPr>
      <w:r>
        <w:rPr>
          <w:sz w:val="24"/>
        </w:rPr>
        <w:t>Oświadczam także, że zgłoszona do niniejszego konkursu praca / prace* jest / są* wynikiem własnej twórczości..................................................................................................................................................</w:t>
      </w:r>
    </w:p>
    <w:p w:rsidR="003D5411" w:rsidRDefault="003D5411">
      <w:pPr>
        <w:pStyle w:val="WW-Tekstpodstawowy3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(imię i nazwisko uczestnika konkursu)</w:t>
      </w:r>
    </w:p>
    <w:p w:rsidR="003D5411" w:rsidRDefault="003D5411">
      <w:pPr>
        <w:pStyle w:val="WW-Tekstpodstawowy3"/>
        <w:rPr>
          <w:i/>
          <w:sz w:val="20"/>
        </w:rPr>
      </w:pPr>
    </w:p>
    <w:p w:rsidR="003D5411" w:rsidRDefault="003D5411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i nie narusza/ją/ praw autorskich oraz jakichkolwiek innych praw osób trzecich oraz nie została/y zgłoszona/e do innych konkursów o podobnej tematyce.</w:t>
      </w:r>
    </w:p>
    <w:p w:rsidR="003D5411" w:rsidRDefault="003D5411">
      <w:pPr>
        <w:pStyle w:val="WW-Tekstpodstawowy3"/>
        <w:spacing w:line="360" w:lineRule="auto"/>
        <w:rPr>
          <w:sz w:val="24"/>
        </w:rPr>
      </w:pPr>
    </w:p>
    <w:p w:rsidR="003D5411" w:rsidRDefault="003D5411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>Wyrażam także zgodę na umieszczenie danych osobowych:</w:t>
      </w:r>
    </w:p>
    <w:p w:rsidR="003D5411" w:rsidRDefault="003D5411">
      <w:pPr>
        <w:pStyle w:val="WW-Tekstpodstawowy3"/>
        <w:jc w:val="center"/>
        <w:rPr>
          <w:i/>
          <w:sz w:val="20"/>
          <w:szCs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</w:t>
      </w:r>
      <w:r>
        <w:rPr>
          <w:i/>
          <w:sz w:val="20"/>
          <w:szCs w:val="20"/>
        </w:rPr>
        <w:t xml:space="preserve">                                                                            (imię i nazwisko uczestnika konkursu)</w:t>
      </w:r>
    </w:p>
    <w:p w:rsidR="003D5411" w:rsidRDefault="003D5411">
      <w:pPr>
        <w:pStyle w:val="WW-Tekstpodstawowy3"/>
        <w:jc w:val="center"/>
        <w:rPr>
          <w:i/>
          <w:sz w:val="20"/>
          <w:szCs w:val="20"/>
        </w:rPr>
      </w:pPr>
    </w:p>
    <w:p w:rsidR="003D5411" w:rsidRDefault="003D5411">
      <w:pPr>
        <w:pStyle w:val="WW-Tekstpodstawowy3"/>
        <w:jc w:val="left"/>
        <w:rPr>
          <w:sz w:val="24"/>
        </w:rPr>
      </w:pPr>
      <w:r>
        <w:rPr>
          <w:sz w:val="24"/>
        </w:rPr>
        <w:t>w bazie danych organizatora konkursu......................................................................................................</w:t>
      </w:r>
    </w:p>
    <w:p w:rsidR="003D5411" w:rsidRDefault="003D5411">
      <w:pPr>
        <w:pStyle w:val="WW-Tekstpodstawowy3"/>
        <w:ind w:left="3540" w:firstLine="708"/>
        <w:rPr>
          <w:i/>
          <w:sz w:val="20"/>
        </w:rPr>
      </w:pPr>
      <w:r>
        <w:rPr>
          <w:i/>
          <w:sz w:val="20"/>
        </w:rPr>
        <w:t xml:space="preserve">       (nazwa i adres stacji sanitarno-epidemiologicznej)</w:t>
      </w:r>
    </w:p>
    <w:p w:rsidR="003D5411" w:rsidRDefault="003D5411">
      <w:pPr>
        <w:pStyle w:val="WW-Tekstpodstawowy3"/>
        <w:ind w:left="3540" w:firstLine="708"/>
        <w:rPr>
          <w:i/>
          <w:sz w:val="20"/>
        </w:rPr>
      </w:pPr>
    </w:p>
    <w:p w:rsidR="003D5411" w:rsidRPr="00FD5FF0" w:rsidRDefault="003D5411" w:rsidP="00FD5FF0">
      <w:pPr>
        <w:pStyle w:val="WW-Tekstpodstawowy3"/>
        <w:spacing w:line="360" w:lineRule="auto"/>
        <w:rPr>
          <w:sz w:val="24"/>
        </w:rPr>
      </w:pPr>
      <w:r>
        <w:rPr>
          <w:sz w:val="24"/>
        </w:rPr>
        <w:t xml:space="preserve">i przetwarzanie ich, zgodnie z ustawą z dnia 29 sierpnia 1997 r. o ochronie danych osobowych (Dz. U. </w:t>
      </w:r>
      <w:r w:rsidR="00446161">
        <w:rPr>
          <w:sz w:val="24"/>
        </w:rPr>
        <w:t>2015r. poz. 2135)</w:t>
      </w:r>
      <w:r>
        <w:rPr>
          <w:sz w:val="24"/>
        </w:rPr>
        <w:t xml:space="preserve"> w celu przeprowadzenia konkursu or</w:t>
      </w:r>
      <w:r w:rsidR="00FD5FF0">
        <w:rPr>
          <w:sz w:val="24"/>
        </w:rPr>
        <w:t>az dalszego wykorzystania prac.</w:t>
      </w:r>
      <w:r w:rsidR="00446161" w:rsidRPr="00446161">
        <w:rPr>
          <w:rFonts w:ascii="Arial" w:hAnsi="Arial" w:cs="Arial"/>
          <w:sz w:val="20"/>
          <w:szCs w:val="20"/>
        </w:rPr>
        <w:t xml:space="preserve"> </w:t>
      </w:r>
      <w:r w:rsidR="00446161" w:rsidRPr="00F263AB">
        <w:rPr>
          <w:rFonts w:ascii="Arial" w:hAnsi="Arial" w:cs="Arial"/>
          <w:sz w:val="20"/>
          <w:szCs w:val="20"/>
        </w:rPr>
        <w:t>zgod).</w:t>
      </w:r>
    </w:p>
    <w:p w:rsidR="003D5411" w:rsidRDefault="003D5411">
      <w:pPr>
        <w:pStyle w:val="Standard"/>
        <w:spacing w:line="360" w:lineRule="auto"/>
        <w:jc w:val="both"/>
        <w:rPr>
          <w:sz w:val="22"/>
        </w:rPr>
      </w:pPr>
    </w:p>
    <w:p w:rsidR="00BB30B8" w:rsidRDefault="00BB30B8">
      <w:pPr>
        <w:pStyle w:val="Standard"/>
        <w:spacing w:line="360" w:lineRule="auto"/>
        <w:jc w:val="both"/>
        <w:rPr>
          <w:sz w:val="22"/>
        </w:rPr>
      </w:pPr>
    </w:p>
    <w:p w:rsidR="003D5411" w:rsidRDefault="003D5411">
      <w:pPr>
        <w:pStyle w:val="Standard"/>
        <w:ind w:left="5664"/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3D5411" w:rsidRPr="00B53F57" w:rsidRDefault="003D5411" w:rsidP="00B53F57">
      <w:pPr>
        <w:pStyle w:val="Standard"/>
        <w:ind w:left="4248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   (pod</w:t>
      </w:r>
      <w:r w:rsidR="00B53F57">
        <w:rPr>
          <w:i/>
          <w:sz w:val="20"/>
        </w:rPr>
        <w:t>pis przedstawiciela ustawowego)</w:t>
      </w:r>
    </w:p>
    <w:p w:rsidR="003D5411" w:rsidRDefault="003D5411">
      <w:pPr>
        <w:pStyle w:val="Standard"/>
        <w:spacing w:line="360" w:lineRule="auto"/>
        <w:jc w:val="both"/>
      </w:pPr>
      <w:r>
        <w:rPr>
          <w:sz w:val="20"/>
        </w:rPr>
        <w:t>* właściwe podkreślić</w:t>
      </w:r>
    </w:p>
    <w:sectPr w:rsidR="003D5411" w:rsidSect="00BB1F3E">
      <w:headerReference w:type="default" r:id="rId7"/>
      <w:pgSz w:w="11906" w:h="16838"/>
      <w:pgMar w:top="765" w:right="925" w:bottom="1134" w:left="1134" w:header="709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2D" w:rsidRDefault="00FE2C2D">
      <w:r>
        <w:separator/>
      </w:r>
    </w:p>
  </w:endnote>
  <w:endnote w:type="continuationSeparator" w:id="0">
    <w:p w:rsidR="00FE2C2D" w:rsidRDefault="00FE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2D" w:rsidRDefault="00FE2C2D">
      <w:r>
        <w:separator/>
      </w:r>
    </w:p>
  </w:footnote>
  <w:footnote w:type="continuationSeparator" w:id="0">
    <w:p w:rsidR="00FE2C2D" w:rsidRDefault="00FE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57" w:rsidRDefault="003D5411" w:rsidP="00B53F57">
    <w:pPr>
      <w:jc w:val="right"/>
      <w:rPr>
        <w:b/>
        <w:sz w:val="20"/>
      </w:rPr>
    </w:pPr>
    <w:r>
      <w:rPr>
        <w:b/>
        <w:sz w:val="20"/>
      </w:rPr>
      <w:t>Załącznik Nr 5</w:t>
    </w:r>
    <w:r w:rsidR="00B53F57" w:rsidRPr="00B53F57">
      <w:rPr>
        <w:b/>
        <w:sz w:val="20"/>
      </w:rPr>
      <w:t xml:space="preserve"> </w:t>
    </w:r>
    <w:r w:rsidR="00B53F57">
      <w:rPr>
        <w:b/>
        <w:sz w:val="20"/>
      </w:rPr>
      <w:t xml:space="preserve">do Zarządzenia Nr </w:t>
    </w:r>
    <w:r w:rsidR="00FD5418">
      <w:rPr>
        <w:b/>
        <w:sz w:val="20"/>
      </w:rPr>
      <w:t>15</w:t>
    </w:r>
    <w:r w:rsidR="00B53F57">
      <w:rPr>
        <w:b/>
        <w:sz w:val="20"/>
      </w:rPr>
      <w:br/>
      <w:t>Głównego Inspektora Sanitarnego</w:t>
    </w:r>
  </w:p>
  <w:p w:rsidR="003D5411" w:rsidRDefault="00FD5418" w:rsidP="00B53F57">
    <w:pPr>
      <w:jc w:val="right"/>
      <w:rPr>
        <w:b/>
        <w:sz w:val="20"/>
      </w:rPr>
    </w:pPr>
    <w:r>
      <w:rPr>
        <w:b/>
        <w:sz w:val="20"/>
      </w:rPr>
      <w:t>z dnia 29 stycznia 2013 roku</w:t>
    </w:r>
  </w:p>
  <w:p w:rsidR="003D5411" w:rsidRDefault="003D5411">
    <w:pPr>
      <w:jc w:val="right"/>
      <w:rPr>
        <w:b/>
        <w:sz w:val="20"/>
      </w:rPr>
    </w:pPr>
  </w:p>
  <w:p w:rsidR="003D5411" w:rsidRDefault="003D5411">
    <w:pPr>
      <w:jc w:val="right"/>
      <w:rPr>
        <w:sz w:val="20"/>
      </w:rPr>
    </w:pPr>
    <w:r>
      <w:rPr>
        <w:sz w:val="20"/>
      </w:rPr>
      <w:t xml:space="preserve">F/IT/PT/PZ/01/02/02 </w:t>
    </w:r>
  </w:p>
  <w:p w:rsidR="00B711F0" w:rsidRDefault="00B711F0" w:rsidP="00B711F0">
    <w:pPr>
      <w:jc w:val="right"/>
      <w:rPr>
        <w:sz w:val="20"/>
      </w:rPr>
    </w:pPr>
    <w:r>
      <w:rPr>
        <w:sz w:val="20"/>
      </w:rPr>
      <w:t>Data wydania:</w:t>
    </w:r>
    <w:r w:rsidR="00FD5418">
      <w:rPr>
        <w:sz w:val="20"/>
      </w:rPr>
      <w:t xml:space="preserve"> 29 -01-2013</w:t>
    </w:r>
  </w:p>
  <w:p w:rsidR="003D5411" w:rsidRDefault="003D5411">
    <w:pPr>
      <w:pStyle w:val="Standard"/>
      <w:jc w:val="right"/>
      <w:rPr>
        <w:rStyle w:val="Numerstrony"/>
        <w:sz w:val="20"/>
      </w:rPr>
    </w:pPr>
    <w:r>
      <w:rPr>
        <w:sz w:val="20"/>
      </w:rPr>
      <w:t xml:space="preserve">Strona </w:t>
    </w:r>
    <w:r w:rsidR="005D4790"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 w:rsidR="005D4790">
      <w:rPr>
        <w:rStyle w:val="Numerstrony"/>
        <w:sz w:val="20"/>
      </w:rPr>
      <w:fldChar w:fldCharType="separate"/>
    </w:r>
    <w:r w:rsidR="00856851">
      <w:rPr>
        <w:rStyle w:val="Numerstrony"/>
        <w:noProof/>
        <w:sz w:val="20"/>
      </w:rPr>
      <w:t>1</w:t>
    </w:r>
    <w:r w:rsidR="005D4790">
      <w:rPr>
        <w:rStyle w:val="Numerstrony"/>
        <w:sz w:val="20"/>
      </w:rPr>
      <w:fldChar w:fldCharType="end"/>
    </w:r>
    <w:r>
      <w:rPr>
        <w:sz w:val="20"/>
      </w:rPr>
      <w:t xml:space="preserve"> </w:t>
    </w:r>
    <w:r>
      <w:rPr>
        <w:rStyle w:val="Numerstrony"/>
        <w:sz w:val="20"/>
      </w:rPr>
      <w:t>(1)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EAA"/>
    <w:rsid w:val="00003EAA"/>
    <w:rsid w:val="000717E6"/>
    <w:rsid w:val="00194A22"/>
    <w:rsid w:val="002D0B65"/>
    <w:rsid w:val="003C06E9"/>
    <w:rsid w:val="003D5411"/>
    <w:rsid w:val="00446161"/>
    <w:rsid w:val="005308DC"/>
    <w:rsid w:val="005D4790"/>
    <w:rsid w:val="0060759F"/>
    <w:rsid w:val="006B1D21"/>
    <w:rsid w:val="006B58D7"/>
    <w:rsid w:val="006C2B1F"/>
    <w:rsid w:val="00726F33"/>
    <w:rsid w:val="0079158D"/>
    <w:rsid w:val="008358E9"/>
    <w:rsid w:val="00856851"/>
    <w:rsid w:val="00994B0A"/>
    <w:rsid w:val="00B326DB"/>
    <w:rsid w:val="00B53F57"/>
    <w:rsid w:val="00B711F0"/>
    <w:rsid w:val="00BB1F3E"/>
    <w:rsid w:val="00BB30B8"/>
    <w:rsid w:val="00C21E64"/>
    <w:rsid w:val="00C246BC"/>
    <w:rsid w:val="00D41D83"/>
    <w:rsid w:val="00D64815"/>
    <w:rsid w:val="00DD119D"/>
    <w:rsid w:val="00E36DA4"/>
    <w:rsid w:val="00FD5418"/>
    <w:rsid w:val="00FD5FF0"/>
    <w:rsid w:val="00FE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F3E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B1F3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BB1F3E"/>
    <w:rPr>
      <w:rFonts w:ascii="Times New Roman" w:hAnsi="Times New Roman" w:cs="Times New Roman"/>
    </w:rPr>
  </w:style>
  <w:style w:type="character" w:customStyle="1" w:styleId="WW8Num7z0">
    <w:name w:val="WW8Num7z0"/>
    <w:rsid w:val="00BB1F3E"/>
    <w:rPr>
      <w:rFonts w:ascii="Times New Roman" w:hAnsi="Times New Roman" w:cs="Times New Roman"/>
    </w:rPr>
  </w:style>
  <w:style w:type="character" w:customStyle="1" w:styleId="WW8Num8z0">
    <w:name w:val="WW8Num8z0"/>
    <w:rsid w:val="00BB1F3E"/>
    <w:rPr>
      <w:rFonts w:ascii="Times New Roman" w:hAnsi="Times New Roman" w:cs="Times New Roman"/>
    </w:rPr>
  </w:style>
  <w:style w:type="character" w:customStyle="1" w:styleId="WW8Num11z0">
    <w:name w:val="WW8Num11z0"/>
    <w:rsid w:val="00BB1F3E"/>
    <w:rPr>
      <w:rFonts w:ascii="Wingdings" w:hAnsi="Wingdings" w:cs="Wingdings"/>
    </w:rPr>
  </w:style>
  <w:style w:type="character" w:customStyle="1" w:styleId="WW8Num17z0">
    <w:name w:val="WW8Num17z0"/>
    <w:rsid w:val="00BB1F3E"/>
    <w:rPr>
      <w:rFonts w:ascii="Times New Roman" w:hAnsi="Times New Roman" w:cs="Times New Roman"/>
    </w:rPr>
  </w:style>
  <w:style w:type="character" w:customStyle="1" w:styleId="WW8Num18z0">
    <w:name w:val="WW8Num18z0"/>
    <w:rsid w:val="00BB1F3E"/>
    <w:rPr>
      <w:rFonts w:ascii="Times New Roman" w:hAnsi="Times New Roman" w:cs="Times New Roman"/>
    </w:rPr>
  </w:style>
  <w:style w:type="character" w:customStyle="1" w:styleId="WW8Num19z0">
    <w:name w:val="WW8Num19z0"/>
    <w:rsid w:val="00BB1F3E"/>
    <w:rPr>
      <w:rFonts w:ascii="Times New Roman" w:hAnsi="Times New Roman" w:cs="Times New Roman"/>
    </w:rPr>
  </w:style>
  <w:style w:type="character" w:customStyle="1" w:styleId="WW8Num20z0">
    <w:name w:val="WW8Num20z0"/>
    <w:rsid w:val="00BB1F3E"/>
    <w:rPr>
      <w:rFonts w:ascii="StarBats" w:hAnsi="StarBats" w:cs="StarBats"/>
    </w:rPr>
  </w:style>
  <w:style w:type="character" w:customStyle="1" w:styleId="WW8Num22z1">
    <w:name w:val="WW8Num22z1"/>
    <w:rsid w:val="00BB1F3E"/>
    <w:rPr>
      <w:rFonts w:ascii="Courier New" w:hAnsi="Courier New" w:cs="Courier New"/>
    </w:rPr>
  </w:style>
  <w:style w:type="character" w:customStyle="1" w:styleId="WW8Num22z2">
    <w:name w:val="WW8Num22z2"/>
    <w:rsid w:val="00BB1F3E"/>
    <w:rPr>
      <w:rFonts w:ascii="Wingdings" w:hAnsi="Wingdings"/>
    </w:rPr>
  </w:style>
  <w:style w:type="character" w:customStyle="1" w:styleId="WW8Num22z3">
    <w:name w:val="WW8Num22z3"/>
    <w:rsid w:val="00BB1F3E"/>
    <w:rPr>
      <w:rFonts w:ascii="Symbol" w:hAnsi="Symbol"/>
    </w:rPr>
  </w:style>
  <w:style w:type="character" w:customStyle="1" w:styleId="WW8Num27z0">
    <w:name w:val="WW8Num27z0"/>
    <w:rsid w:val="00BB1F3E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BB1F3E"/>
    <w:rPr>
      <w:rFonts w:ascii="Symbol" w:hAnsi="Symbol"/>
    </w:rPr>
  </w:style>
  <w:style w:type="character" w:customStyle="1" w:styleId="WW8Num28z1">
    <w:name w:val="WW8Num28z1"/>
    <w:rsid w:val="00BB1F3E"/>
    <w:rPr>
      <w:rFonts w:ascii="Courier New" w:hAnsi="Courier New" w:cs="Courier New"/>
    </w:rPr>
  </w:style>
  <w:style w:type="character" w:customStyle="1" w:styleId="WW8Num28z2">
    <w:name w:val="WW8Num28z2"/>
    <w:rsid w:val="00BB1F3E"/>
    <w:rPr>
      <w:rFonts w:ascii="Wingdings" w:hAnsi="Wingdings"/>
    </w:rPr>
  </w:style>
  <w:style w:type="character" w:customStyle="1" w:styleId="WW8Num30z0">
    <w:name w:val="WW8Num30z0"/>
    <w:rsid w:val="00BB1F3E"/>
    <w:rPr>
      <w:i w:val="0"/>
    </w:rPr>
  </w:style>
  <w:style w:type="character" w:customStyle="1" w:styleId="Domylnaczcionkaakapitu1">
    <w:name w:val="Domyślna czcionka akapitu1"/>
    <w:rsid w:val="00BB1F3E"/>
  </w:style>
  <w:style w:type="character" w:styleId="Numerstrony">
    <w:name w:val="page number"/>
    <w:basedOn w:val="Domylnaczcionkaakapitu1"/>
    <w:rsid w:val="00BB1F3E"/>
  </w:style>
  <w:style w:type="character" w:customStyle="1" w:styleId="TekstdymkaZnak">
    <w:name w:val="Tekst dymka Znak"/>
    <w:rsid w:val="00BB1F3E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BB1F3E"/>
    <w:rPr>
      <w:sz w:val="24"/>
    </w:rPr>
  </w:style>
  <w:style w:type="character" w:customStyle="1" w:styleId="Znakiprzypiswdolnych">
    <w:name w:val="Znaki przypisów dolnych"/>
    <w:rsid w:val="00BB1F3E"/>
  </w:style>
  <w:style w:type="character" w:styleId="Odwoanieprzypisudolnego">
    <w:name w:val="footnote reference"/>
    <w:rsid w:val="00BB1F3E"/>
    <w:rPr>
      <w:vertAlign w:val="superscript"/>
    </w:rPr>
  </w:style>
  <w:style w:type="character" w:styleId="Odwoanieprzypisukocowego">
    <w:name w:val="endnote reference"/>
    <w:rsid w:val="00BB1F3E"/>
    <w:rPr>
      <w:vertAlign w:val="superscript"/>
    </w:rPr>
  </w:style>
  <w:style w:type="character" w:customStyle="1" w:styleId="Znakiprzypiswkocowych">
    <w:name w:val="Znaki przypisów końcowych"/>
    <w:rsid w:val="00BB1F3E"/>
  </w:style>
  <w:style w:type="paragraph" w:customStyle="1" w:styleId="Nagwek10">
    <w:name w:val="Nagłówek1"/>
    <w:basedOn w:val="Normalny"/>
    <w:next w:val="Tekstpodstawowy"/>
    <w:rsid w:val="00BB1F3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BB1F3E"/>
    <w:pPr>
      <w:spacing w:after="120"/>
    </w:pPr>
  </w:style>
  <w:style w:type="paragraph" w:styleId="Lista">
    <w:name w:val="List"/>
    <w:basedOn w:val="Tekstpodstawowy"/>
    <w:rsid w:val="00BB1F3E"/>
    <w:rPr>
      <w:rFonts w:cs="Mangal"/>
    </w:rPr>
  </w:style>
  <w:style w:type="paragraph" w:customStyle="1" w:styleId="Podpis1">
    <w:name w:val="Podpis1"/>
    <w:basedOn w:val="Normalny"/>
    <w:rsid w:val="00BB1F3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B1F3E"/>
    <w:pPr>
      <w:suppressLineNumbers/>
    </w:pPr>
    <w:rPr>
      <w:rFonts w:cs="Mangal"/>
    </w:rPr>
  </w:style>
  <w:style w:type="paragraph" w:customStyle="1" w:styleId="Standard">
    <w:name w:val="Standard"/>
    <w:rsid w:val="00BB1F3E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W-Tekstpodstawowy2">
    <w:name w:val="WW-Tekst podstawowy 2"/>
    <w:basedOn w:val="Standard"/>
    <w:rsid w:val="00BB1F3E"/>
    <w:pPr>
      <w:jc w:val="both"/>
    </w:pPr>
  </w:style>
  <w:style w:type="paragraph" w:customStyle="1" w:styleId="WW-Tekstpodstawowy3">
    <w:name w:val="WW-Tekst podstawowy 3"/>
    <w:basedOn w:val="Standard"/>
    <w:rsid w:val="00BB1F3E"/>
    <w:pPr>
      <w:jc w:val="both"/>
    </w:pPr>
    <w:rPr>
      <w:sz w:val="32"/>
      <w:szCs w:val="32"/>
    </w:rPr>
  </w:style>
  <w:style w:type="paragraph" w:customStyle="1" w:styleId="WW-Tekstpodstawowywcity2">
    <w:name w:val="WW-Tekst podstawowy wci?ty 2"/>
    <w:basedOn w:val="Standard"/>
    <w:rsid w:val="00BB1F3E"/>
    <w:pPr>
      <w:ind w:left="510" w:firstLine="1"/>
      <w:jc w:val="both"/>
    </w:pPr>
  </w:style>
  <w:style w:type="paragraph" w:customStyle="1" w:styleId="Wysunicieobszarutekstu">
    <w:name w:val="Wysunięcie obszaru tekstu"/>
    <w:basedOn w:val="Standard"/>
    <w:rsid w:val="00BB1F3E"/>
    <w:pPr>
      <w:ind w:firstLine="360"/>
      <w:jc w:val="both"/>
    </w:pPr>
  </w:style>
  <w:style w:type="paragraph" w:customStyle="1" w:styleId="Obszartekstu">
    <w:name w:val="Obszar tekstu"/>
    <w:basedOn w:val="Standard"/>
    <w:rsid w:val="00BB1F3E"/>
    <w:pPr>
      <w:jc w:val="both"/>
    </w:pPr>
    <w:rPr>
      <w:sz w:val="28"/>
      <w:szCs w:val="28"/>
    </w:rPr>
  </w:style>
  <w:style w:type="paragraph" w:customStyle="1" w:styleId="Zawartotabeli">
    <w:name w:val="Zawartość tabeli"/>
    <w:basedOn w:val="Obszartekstu"/>
    <w:rsid w:val="00BB1F3E"/>
  </w:style>
  <w:style w:type="paragraph" w:customStyle="1" w:styleId="Tytutabeli">
    <w:name w:val="Tytuł tabeli"/>
    <w:basedOn w:val="Zawartotabeli"/>
    <w:rsid w:val="00BB1F3E"/>
    <w:pPr>
      <w:jc w:val="center"/>
    </w:pPr>
    <w:rPr>
      <w:b/>
      <w:bCs/>
      <w:i/>
      <w:iCs/>
    </w:rPr>
  </w:style>
  <w:style w:type="paragraph" w:customStyle="1" w:styleId="Tytu2">
    <w:name w:val="Tytuł 2"/>
    <w:basedOn w:val="Standard"/>
    <w:next w:val="Standard"/>
    <w:rsid w:val="00BB1F3E"/>
    <w:pPr>
      <w:keepNext/>
      <w:ind w:firstLine="708"/>
    </w:pPr>
    <w:rPr>
      <w:sz w:val="28"/>
      <w:szCs w:val="28"/>
    </w:rPr>
  </w:style>
  <w:style w:type="paragraph" w:customStyle="1" w:styleId="StandardowyStandardowy1">
    <w:name w:val="Standardowy.Standardowy1"/>
    <w:rsid w:val="00BB1F3E"/>
    <w:pPr>
      <w:suppressAutoHyphens/>
    </w:pPr>
    <w:rPr>
      <w:rFonts w:eastAsia="Arial"/>
      <w:sz w:val="24"/>
      <w:lang w:eastAsia="ar-SA"/>
    </w:rPr>
  </w:style>
  <w:style w:type="paragraph" w:styleId="Nagwek">
    <w:name w:val="header"/>
    <w:basedOn w:val="Normalny"/>
    <w:rsid w:val="00BB1F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B1F3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B1F3E"/>
    <w:rPr>
      <w:rFonts w:ascii="Tahoma" w:hAnsi="Tahoma" w:cs="Tahoma"/>
      <w:sz w:val="16"/>
      <w:szCs w:val="16"/>
    </w:rPr>
  </w:style>
  <w:style w:type="paragraph" w:styleId="Poprawka">
    <w:name w:val="Revision"/>
    <w:rsid w:val="00BB1F3E"/>
    <w:pPr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rsid w:val="00BB1F3E"/>
    <w:pPr>
      <w:suppressLineNumbers/>
      <w:ind w:left="283" w:hanging="283"/>
    </w:pPr>
    <w:rPr>
      <w:sz w:val="20"/>
    </w:rPr>
  </w:style>
  <w:style w:type="character" w:customStyle="1" w:styleId="Teksttreci4115ptKursywa">
    <w:name w:val="Tekst treści (4) + 11;5 pt;Kursywa"/>
    <w:rsid w:val="0044616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rocedury%202013\FORMULARZ_%20F%20IT%20PT%20PZ%2001%2002%2002_ZA&#313;&#129;&#196;&#8222;CZNIK%20NR%205%20DO%20ZARZ&#196;&#8222;DZENIA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FORMULARZ_ F IT PT PZ 01 02 02_ZAĹÄ„CZNIK NR 5 DO ZARZÄ„DZENIA[1]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Windows User</cp:lastModifiedBy>
  <cp:revision>2</cp:revision>
  <cp:lastPrinted>2018-06-13T05:58:00Z</cp:lastPrinted>
  <dcterms:created xsi:type="dcterms:W3CDTF">2018-06-15T08:49:00Z</dcterms:created>
  <dcterms:modified xsi:type="dcterms:W3CDTF">2018-06-15T08:49:00Z</dcterms:modified>
</cp:coreProperties>
</file>